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3" w:rsidRDefault="00AF5803" w:rsidP="00AF5803">
      <w:pPr>
        <w:wordWrap w:val="0"/>
        <w:spacing w:afterLines="20" w:line="300" w:lineRule="exact"/>
        <w:ind w:right="560" w:firstLineChars="600" w:firstLine="31680"/>
        <w:textAlignment w:val="baseline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AF5803" w:rsidRDefault="00AF5803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湖南农业大学东方科技学院</w:t>
      </w:r>
    </w:p>
    <w:p w:rsidR="00AF5803" w:rsidRDefault="00AF5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届毕业生资源信息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5"/>
        <w:gridCol w:w="2823"/>
        <w:gridCol w:w="968"/>
        <w:gridCol w:w="859"/>
        <w:gridCol w:w="836"/>
        <w:gridCol w:w="2105"/>
      </w:tblGrid>
      <w:tr w:rsidR="00AF5803">
        <w:trPr>
          <w:jc w:val="center"/>
        </w:trPr>
        <w:tc>
          <w:tcPr>
            <w:tcW w:w="1615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学部</w:t>
            </w:r>
          </w:p>
        </w:tc>
        <w:tc>
          <w:tcPr>
            <w:tcW w:w="2823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68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9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学制</w:t>
            </w:r>
          </w:p>
        </w:tc>
        <w:tc>
          <w:tcPr>
            <w:tcW w:w="836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105" w:type="dxa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联系人</w:t>
            </w:r>
            <w:r w:rsidRPr="00DD6FE5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AF5803">
        <w:trPr>
          <w:jc w:val="center"/>
        </w:trPr>
        <w:tc>
          <w:tcPr>
            <w:tcW w:w="161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经济管理学部</w:t>
            </w: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210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李老师</w:t>
            </w:r>
          </w:p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0731-84635449</w:t>
            </w: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168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210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高老师</w:t>
            </w:r>
          </w:p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0731-84617527</w:t>
            </w: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104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93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人文社会科学学部</w:t>
            </w: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210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饶老师</w:t>
            </w:r>
          </w:p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0731-84635085</w:t>
            </w: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2105" w:type="dxa"/>
            <w:vMerge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生命科学学部</w:t>
            </w: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2105" w:type="dxa"/>
            <w:vMerge w:val="restart"/>
            <w:vAlign w:val="center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卢老师</w:t>
            </w:r>
          </w:p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0731-84635333</w:t>
            </w: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动植物检疫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210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210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烟草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210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968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859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122</w:t>
            </w:r>
          </w:p>
        </w:tc>
        <w:tc>
          <w:tcPr>
            <w:tcW w:w="2105" w:type="dxa"/>
            <w:vMerge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5803">
        <w:trPr>
          <w:jc w:val="center"/>
        </w:trPr>
        <w:tc>
          <w:tcPr>
            <w:tcW w:w="1615" w:type="dxa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DD6FE5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7591" w:type="dxa"/>
            <w:gridSpan w:val="5"/>
          </w:tcPr>
          <w:p w:rsidR="00AF5803" w:rsidRPr="00DD6FE5" w:rsidRDefault="00AF5803" w:rsidP="00DD6FE5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DD6FE5">
              <w:rPr>
                <w:kern w:val="0"/>
                <w:sz w:val="20"/>
                <w:szCs w:val="20"/>
              </w:rPr>
              <w:t>1507</w:t>
            </w:r>
          </w:p>
        </w:tc>
      </w:tr>
    </w:tbl>
    <w:p w:rsidR="00AF5803" w:rsidRDefault="00AF5803">
      <w:pPr>
        <w:spacing w:line="360" w:lineRule="exact"/>
      </w:pPr>
    </w:p>
    <w:p w:rsidR="00AF5803" w:rsidRDefault="00AF5803" w:rsidP="00DD6FE5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AF5803" w:rsidRDefault="00AF5803" w:rsidP="00DD6FE5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/>
          <w:sz w:val="28"/>
          <w:szCs w:val="28"/>
        </w:rPr>
      </w:pPr>
    </w:p>
    <w:p w:rsidR="00AF5803" w:rsidRDefault="00AF5803" w:rsidP="009D060D">
      <w:pPr>
        <w:wordWrap w:val="0"/>
        <w:spacing w:afterLines="20" w:line="300" w:lineRule="exact"/>
        <w:ind w:right="560" w:firstLineChars="600" w:firstLine="31680"/>
        <w:textAlignment w:val="baseline"/>
        <w:rPr>
          <w:rFonts w:ascii="黑体" w:eastAsia="黑体" w:hAnsi="黑体"/>
          <w:sz w:val="28"/>
          <w:szCs w:val="28"/>
        </w:rPr>
      </w:pPr>
    </w:p>
    <w:p w:rsidR="00AF5803" w:rsidRDefault="00AF5803" w:rsidP="009D060D">
      <w:pPr>
        <w:wordWrap w:val="0"/>
        <w:spacing w:afterLines="20" w:line="300" w:lineRule="exact"/>
        <w:ind w:right="560" w:firstLineChars="600" w:firstLine="31680"/>
        <w:textAlignment w:val="baseline"/>
        <w:rPr>
          <w:rFonts w:ascii="黑体" w:eastAsia="黑体" w:hAnsi="黑体"/>
          <w:sz w:val="28"/>
          <w:szCs w:val="28"/>
        </w:rPr>
      </w:pPr>
    </w:p>
    <w:p w:rsidR="00AF5803" w:rsidRDefault="00AF5803" w:rsidP="009D060D">
      <w:pPr>
        <w:wordWrap w:val="0"/>
        <w:spacing w:afterLines="20" w:line="300" w:lineRule="exact"/>
        <w:ind w:right="560" w:firstLineChars="600" w:firstLine="31680"/>
        <w:textAlignment w:val="baseline"/>
        <w:rPr>
          <w:rFonts w:ascii="黑体" w:eastAsia="黑体" w:hAnsi="黑体"/>
          <w:sz w:val="28"/>
          <w:szCs w:val="28"/>
        </w:rPr>
      </w:pPr>
    </w:p>
    <w:p w:rsidR="00AF5803" w:rsidRDefault="00AF5803" w:rsidP="00DD6FE5">
      <w:pPr>
        <w:spacing w:afterLines="20" w:line="300" w:lineRule="exact"/>
        <w:ind w:right="560"/>
        <w:jc w:val="center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湖南农业大学东方科技学院招生就业创业指导中心</w:t>
      </w:r>
    </w:p>
    <w:p w:rsidR="00AF5803" w:rsidRDefault="00AF5803" w:rsidP="00DD6FE5">
      <w:pPr>
        <w:wordWrap w:val="0"/>
        <w:spacing w:afterLines="20" w:line="300" w:lineRule="exact"/>
        <w:ind w:right="560"/>
        <w:jc w:val="center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供需见面会</w:t>
      </w:r>
      <w:r>
        <w:rPr>
          <w:rFonts w:ascii="黑体" w:eastAsia="黑体" w:hAnsi="黑体" w:cs="黑体" w:hint="eastAsia"/>
          <w:sz w:val="28"/>
          <w:szCs w:val="28"/>
        </w:rPr>
        <w:t>参会回执表</w:t>
      </w:r>
    </w:p>
    <w:p w:rsidR="00AF5803" w:rsidRDefault="00AF5803" w:rsidP="009D060D">
      <w:pPr>
        <w:tabs>
          <w:tab w:val="left" w:pos="7770"/>
        </w:tabs>
        <w:spacing w:afterLines="20" w:line="300" w:lineRule="exact"/>
        <w:ind w:right="106" w:firstLineChars="2600" w:firstLine="31680"/>
        <w:textAlignment w:val="baseline"/>
        <w:rPr>
          <w:rFonts w:ascii="宋体"/>
        </w:rPr>
      </w:pPr>
      <w:r>
        <w:rPr>
          <w:rFonts w:ascii="宋体" w:hAnsi="宋体" w:cs="宋体" w:hint="eastAsia"/>
        </w:rPr>
        <w:t>时间：</w:t>
      </w:r>
      <w:r>
        <w:rPr>
          <w:rFonts w:ascii="宋体" w:hAnsi="宋体" w:cs="宋体"/>
        </w:rPr>
        <w:t xml:space="preserve">   2018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日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3"/>
        <w:gridCol w:w="594"/>
        <w:gridCol w:w="626"/>
        <w:gridCol w:w="567"/>
        <w:gridCol w:w="283"/>
        <w:gridCol w:w="2380"/>
        <w:gridCol w:w="30"/>
        <w:gridCol w:w="142"/>
        <w:gridCol w:w="1206"/>
        <w:gridCol w:w="550"/>
        <w:gridCol w:w="659"/>
        <w:gridCol w:w="1270"/>
      </w:tblGrid>
      <w:tr w:rsidR="00AF5803">
        <w:trPr>
          <w:trHeight w:val="600"/>
          <w:jc w:val="center"/>
        </w:trPr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AF5803" w:rsidRDefault="00AF580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单位全称</w:t>
            </w:r>
          </w:p>
        </w:tc>
        <w:tc>
          <w:tcPr>
            <w:tcW w:w="8307" w:type="dxa"/>
            <w:gridSpan w:val="11"/>
            <w:tcBorders>
              <w:top w:val="single" w:sz="8" w:space="0" w:color="auto"/>
            </w:tcBorders>
            <w:vAlign w:val="center"/>
          </w:tcPr>
          <w:p w:rsidR="00AF5803" w:rsidRDefault="00AF58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F5803">
        <w:trPr>
          <w:trHeight w:val="600"/>
          <w:jc w:val="center"/>
        </w:trPr>
        <w:tc>
          <w:tcPr>
            <w:tcW w:w="1333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联系人及</w:t>
            </w:r>
          </w:p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4622" w:type="dxa"/>
            <w:gridSpan w:val="7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是否需要提供场室面试</w:t>
            </w:r>
          </w:p>
        </w:tc>
        <w:tc>
          <w:tcPr>
            <w:tcW w:w="2479" w:type="dxa"/>
            <w:gridSpan w:val="3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○是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○否</w:t>
            </w:r>
          </w:p>
        </w:tc>
      </w:tr>
      <w:tr w:rsidR="00AF5803">
        <w:trPr>
          <w:trHeight w:val="600"/>
          <w:jc w:val="center"/>
        </w:trPr>
        <w:tc>
          <w:tcPr>
            <w:tcW w:w="1333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622" w:type="dxa"/>
            <w:gridSpan w:val="7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06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联系邮箱</w:t>
            </w:r>
          </w:p>
        </w:tc>
        <w:tc>
          <w:tcPr>
            <w:tcW w:w="2479" w:type="dxa"/>
            <w:gridSpan w:val="3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</w:tr>
      <w:tr w:rsidR="00AF5803">
        <w:trPr>
          <w:trHeight w:val="479"/>
          <w:jc w:val="center"/>
        </w:trPr>
        <w:tc>
          <w:tcPr>
            <w:tcW w:w="1333" w:type="dxa"/>
            <w:vAlign w:val="center"/>
          </w:tcPr>
          <w:p w:rsidR="00AF5803" w:rsidRDefault="00AF580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单位性质</w:t>
            </w:r>
          </w:p>
        </w:tc>
        <w:tc>
          <w:tcPr>
            <w:tcW w:w="8307" w:type="dxa"/>
            <w:gridSpan w:val="11"/>
            <w:vAlign w:val="center"/>
          </w:tcPr>
          <w:p w:rsidR="00AF5803" w:rsidRDefault="00AF5803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AF5803">
        <w:trPr>
          <w:trHeight w:val="535"/>
          <w:jc w:val="center"/>
        </w:trPr>
        <w:tc>
          <w:tcPr>
            <w:tcW w:w="1333" w:type="dxa"/>
            <w:vMerge w:val="restart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参会人员</w:t>
            </w:r>
          </w:p>
        </w:tc>
        <w:tc>
          <w:tcPr>
            <w:tcW w:w="1220" w:type="dxa"/>
            <w:gridSpan w:val="2"/>
            <w:vAlign w:val="center"/>
          </w:tcPr>
          <w:p w:rsidR="00AF5803" w:rsidRDefault="00AF5803" w:rsidP="00AF5803">
            <w:pPr>
              <w:ind w:firstLineChars="1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41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所属部门及职务</w:t>
            </w:r>
          </w:p>
        </w:tc>
        <w:tc>
          <w:tcPr>
            <w:tcW w:w="2557" w:type="dxa"/>
            <w:gridSpan w:val="4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270" w:type="dxa"/>
            <w:vAlign w:val="center"/>
          </w:tcPr>
          <w:p w:rsidR="00AF5803" w:rsidRDefault="00AF5803" w:rsidP="00AF5803">
            <w:pPr>
              <w:ind w:firstLineChars="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注</w:t>
            </w:r>
          </w:p>
        </w:tc>
      </w:tr>
      <w:tr w:rsidR="00AF5803">
        <w:trPr>
          <w:trHeight w:val="535"/>
          <w:jc w:val="center"/>
        </w:trPr>
        <w:tc>
          <w:tcPr>
            <w:tcW w:w="1333" w:type="dxa"/>
            <w:vMerge/>
            <w:vAlign w:val="center"/>
          </w:tcPr>
          <w:p w:rsidR="00AF5803" w:rsidRDefault="00AF580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F5803" w:rsidRDefault="00AF58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5803" w:rsidRDefault="00AF580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5803" w:rsidRDefault="00AF580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F5803" w:rsidRDefault="00AF58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F5803" w:rsidRDefault="00AF58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F5803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70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</w:tr>
      <w:tr w:rsidR="00AF5803">
        <w:trPr>
          <w:trHeight w:val="615"/>
          <w:jc w:val="center"/>
        </w:trPr>
        <w:tc>
          <w:tcPr>
            <w:tcW w:w="1333" w:type="dxa"/>
            <w:vMerge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  <w:tc>
          <w:tcPr>
            <w:tcW w:w="1270" w:type="dxa"/>
            <w:vAlign w:val="center"/>
          </w:tcPr>
          <w:p w:rsidR="00AF5803" w:rsidRDefault="00AF5803">
            <w:pPr>
              <w:jc w:val="center"/>
              <w:rPr>
                <w:rFonts w:ascii="宋体"/>
              </w:rPr>
            </w:pPr>
          </w:p>
        </w:tc>
      </w:tr>
      <w:tr w:rsidR="00AF5803">
        <w:trPr>
          <w:trHeight w:val="2743"/>
          <w:jc w:val="center"/>
        </w:trPr>
        <w:tc>
          <w:tcPr>
            <w:tcW w:w="9640" w:type="dxa"/>
            <w:gridSpan w:val="12"/>
          </w:tcPr>
          <w:p w:rsidR="00AF5803" w:rsidRDefault="00AF5803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公司简介（不超过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字）：</w:t>
            </w:r>
          </w:p>
          <w:p w:rsidR="00AF5803" w:rsidRDefault="00AF5803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AF5803">
        <w:trPr>
          <w:trHeight w:hRule="exact" w:val="680"/>
          <w:jc w:val="center"/>
        </w:trPr>
        <w:tc>
          <w:tcPr>
            <w:tcW w:w="1927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</w:t>
            </w: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招聘人数</w:t>
            </w: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AF5803" w:rsidRDefault="00AF5803">
            <w:pPr>
              <w:tabs>
                <w:tab w:val="left" w:pos="54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540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岗位描述</w:t>
            </w: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薪酬待遇</w:t>
            </w: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学历要求</w:t>
            </w: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  <w:p w:rsidR="00AF5803" w:rsidRDefault="00AF5803">
            <w:pPr>
              <w:tabs>
                <w:tab w:val="left" w:pos="780"/>
              </w:tabs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F5803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AF5803" w:rsidRDefault="00AF5803">
            <w:pPr>
              <w:widowControl/>
              <w:jc w:val="left"/>
              <w:rPr>
                <w:sz w:val="18"/>
                <w:szCs w:val="18"/>
              </w:rPr>
            </w:pPr>
          </w:p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F5803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AF5803" w:rsidRDefault="00AF5803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F5803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AF5803" w:rsidRDefault="00AF5803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F5803">
        <w:trPr>
          <w:trHeight w:hRule="exact" w:val="567"/>
          <w:jc w:val="center"/>
        </w:trPr>
        <w:tc>
          <w:tcPr>
            <w:tcW w:w="1927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AF5803" w:rsidRDefault="00AF5803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F5803">
        <w:trPr>
          <w:trHeight w:hRule="exact" w:val="567"/>
          <w:jc w:val="center"/>
        </w:trPr>
        <w:tc>
          <w:tcPr>
            <w:tcW w:w="1927" w:type="dxa"/>
            <w:gridSpan w:val="2"/>
            <w:tcBorders>
              <w:bottom w:val="single" w:sz="8" w:space="0" w:color="auto"/>
            </w:tcBorders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bottom w:val="single" w:sz="8" w:space="0" w:color="auto"/>
            </w:tcBorders>
          </w:tcPr>
          <w:p w:rsidR="00AF5803" w:rsidRDefault="00AF5803">
            <w:pPr>
              <w:widowControl/>
              <w:jc w:val="left"/>
              <w:rPr>
                <w:sz w:val="18"/>
                <w:szCs w:val="18"/>
              </w:rPr>
            </w:pPr>
          </w:p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bottom w:val="single" w:sz="8" w:space="0" w:color="auto"/>
            </w:tcBorders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bottom w:val="single" w:sz="8" w:space="0" w:color="auto"/>
            </w:tcBorders>
          </w:tcPr>
          <w:p w:rsidR="00AF5803" w:rsidRDefault="00AF580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AF5803" w:rsidRDefault="00AF5803"/>
    <w:sectPr w:rsidR="00AF5803" w:rsidSect="001B5E78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03" w:rsidRDefault="00AF5803" w:rsidP="00E9009F">
      <w:r>
        <w:separator/>
      </w:r>
    </w:p>
  </w:endnote>
  <w:endnote w:type="continuationSeparator" w:id="0">
    <w:p w:rsidR="00AF5803" w:rsidRDefault="00AF5803" w:rsidP="00E9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03" w:rsidRDefault="00AF5803" w:rsidP="00E9009F">
      <w:r>
        <w:separator/>
      </w:r>
    </w:p>
  </w:footnote>
  <w:footnote w:type="continuationSeparator" w:id="0">
    <w:p w:rsidR="00AF5803" w:rsidRDefault="00AF5803" w:rsidP="00E9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3" w:rsidRDefault="00AF580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87"/>
    <w:rsid w:val="0000299B"/>
    <w:rsid w:val="000D5B31"/>
    <w:rsid w:val="000E04B4"/>
    <w:rsid w:val="000F0108"/>
    <w:rsid w:val="0013657D"/>
    <w:rsid w:val="001467D8"/>
    <w:rsid w:val="001B5E78"/>
    <w:rsid w:val="001D5897"/>
    <w:rsid w:val="001F5780"/>
    <w:rsid w:val="003038BE"/>
    <w:rsid w:val="00324AE5"/>
    <w:rsid w:val="00530F8D"/>
    <w:rsid w:val="008036B1"/>
    <w:rsid w:val="00874269"/>
    <w:rsid w:val="0087749F"/>
    <w:rsid w:val="008A030D"/>
    <w:rsid w:val="008A719E"/>
    <w:rsid w:val="00976169"/>
    <w:rsid w:val="009A4D47"/>
    <w:rsid w:val="009B3EF3"/>
    <w:rsid w:val="009B6287"/>
    <w:rsid w:val="009C78BE"/>
    <w:rsid w:val="009D060D"/>
    <w:rsid w:val="00A87D4E"/>
    <w:rsid w:val="00AF5803"/>
    <w:rsid w:val="00B063AD"/>
    <w:rsid w:val="00C01016"/>
    <w:rsid w:val="00C20862"/>
    <w:rsid w:val="00C30A99"/>
    <w:rsid w:val="00CF3006"/>
    <w:rsid w:val="00DD6FE5"/>
    <w:rsid w:val="00E31CCB"/>
    <w:rsid w:val="00E32613"/>
    <w:rsid w:val="00E9009F"/>
    <w:rsid w:val="00EB7167"/>
    <w:rsid w:val="00FE634F"/>
    <w:rsid w:val="066D53AE"/>
    <w:rsid w:val="0D660D19"/>
    <w:rsid w:val="0EF12556"/>
    <w:rsid w:val="10FF5181"/>
    <w:rsid w:val="268A6EBF"/>
    <w:rsid w:val="2D4459DE"/>
    <w:rsid w:val="32E27E2D"/>
    <w:rsid w:val="36C637C9"/>
    <w:rsid w:val="4EB340B2"/>
    <w:rsid w:val="5AB52999"/>
    <w:rsid w:val="5AE828F7"/>
    <w:rsid w:val="6724167D"/>
    <w:rsid w:val="67B532F5"/>
    <w:rsid w:val="76B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09F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9009F"/>
    <w:rPr>
      <w:rFonts w:ascii="Times New Roman" w:cs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E9009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locked/>
    <w:rsid w:val="00E9009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E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唐颖</dc:creator>
  <cp:keywords/>
  <dc:description/>
  <cp:lastModifiedBy>张登高</cp:lastModifiedBy>
  <cp:revision>8</cp:revision>
  <dcterms:created xsi:type="dcterms:W3CDTF">2018-03-13T07:14:00Z</dcterms:created>
  <dcterms:modified xsi:type="dcterms:W3CDTF">2018-04-23T01:24:00Z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